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0647" w14:textId="77777777" w:rsidR="00FE067E" w:rsidRPr="00941E49" w:rsidRDefault="00CD36CF" w:rsidP="00CC1F3B">
      <w:pPr>
        <w:pStyle w:val="TitlePageOrigin"/>
        <w:rPr>
          <w:color w:val="auto"/>
        </w:rPr>
      </w:pPr>
      <w:r w:rsidRPr="00941E49">
        <w:rPr>
          <w:color w:val="auto"/>
        </w:rPr>
        <w:t>WEST virginia legislature</w:t>
      </w:r>
    </w:p>
    <w:p w14:paraId="798DC3D5" w14:textId="7DF0C469" w:rsidR="00CD36CF" w:rsidRPr="00941E49" w:rsidRDefault="00CD36CF" w:rsidP="00CC1F3B">
      <w:pPr>
        <w:pStyle w:val="TitlePageSession"/>
        <w:rPr>
          <w:color w:val="auto"/>
        </w:rPr>
      </w:pPr>
      <w:r w:rsidRPr="00941E49">
        <w:rPr>
          <w:color w:val="auto"/>
        </w:rPr>
        <w:t>20</w:t>
      </w:r>
      <w:r w:rsidR="007F29DD" w:rsidRPr="00941E49">
        <w:rPr>
          <w:color w:val="auto"/>
        </w:rPr>
        <w:t>2</w:t>
      </w:r>
      <w:r w:rsidR="00073994" w:rsidRPr="00941E49">
        <w:rPr>
          <w:color w:val="auto"/>
        </w:rPr>
        <w:t>4</w:t>
      </w:r>
      <w:r w:rsidRPr="00941E49">
        <w:rPr>
          <w:color w:val="auto"/>
        </w:rPr>
        <w:t xml:space="preserve"> regular session</w:t>
      </w:r>
    </w:p>
    <w:p w14:paraId="4E9EADC0" w14:textId="42C0160A" w:rsidR="00CD36CF" w:rsidRPr="00941E49" w:rsidRDefault="00B56DAE" w:rsidP="00CC1F3B">
      <w:pPr>
        <w:pStyle w:val="TitlePageBillPrefix"/>
        <w:rPr>
          <w:color w:val="auto"/>
        </w:rPr>
      </w:pPr>
      <w:sdt>
        <w:sdtPr>
          <w:rPr>
            <w:color w:val="auto"/>
          </w:rPr>
          <w:tag w:val="IntroDate"/>
          <w:id w:val="-1236936958"/>
          <w:placeholder>
            <w:docPart w:val="5C21ED66B1F747C69AE91008C60A4537"/>
          </w:placeholder>
          <w:text/>
        </w:sdtPr>
        <w:sdtEndPr/>
        <w:sdtContent>
          <w:r w:rsidR="00CE4DA6" w:rsidRPr="00941E49">
            <w:rPr>
              <w:color w:val="auto"/>
            </w:rPr>
            <w:t>Enrolled</w:t>
          </w:r>
        </w:sdtContent>
      </w:sdt>
    </w:p>
    <w:p w14:paraId="387C83D4" w14:textId="094338CF" w:rsidR="00CD36CF" w:rsidRPr="00941E49" w:rsidRDefault="00B56DAE" w:rsidP="00CC1F3B">
      <w:pPr>
        <w:pStyle w:val="BillNumber"/>
        <w:rPr>
          <w:color w:val="auto"/>
        </w:rPr>
      </w:pPr>
      <w:sdt>
        <w:sdtPr>
          <w:rPr>
            <w:color w:val="auto"/>
          </w:rPr>
          <w:tag w:val="Chamber"/>
          <w:id w:val="893011969"/>
          <w:lock w:val="sdtLocked"/>
          <w:placeholder>
            <w:docPart w:val="73EC6A71F32044419E41413100A976FE"/>
          </w:placeholder>
          <w:dropDownList>
            <w:listItem w:displayText="House" w:value="House"/>
            <w:listItem w:displayText="Senate" w:value="Senate"/>
          </w:dropDownList>
        </w:sdtPr>
        <w:sdtEndPr/>
        <w:sdtContent>
          <w:r w:rsidR="005D7E17" w:rsidRPr="00941E49">
            <w:rPr>
              <w:color w:val="auto"/>
            </w:rPr>
            <w:t>Senate</w:t>
          </w:r>
        </w:sdtContent>
      </w:sdt>
      <w:r w:rsidR="00303684" w:rsidRPr="00941E49">
        <w:rPr>
          <w:color w:val="auto"/>
        </w:rPr>
        <w:t xml:space="preserve"> </w:t>
      </w:r>
      <w:r w:rsidR="00CD36CF" w:rsidRPr="00941E49">
        <w:rPr>
          <w:color w:val="auto"/>
        </w:rPr>
        <w:t xml:space="preserve">Bill </w:t>
      </w:r>
      <w:sdt>
        <w:sdtPr>
          <w:rPr>
            <w:color w:val="auto"/>
          </w:rPr>
          <w:tag w:val="BNum"/>
          <w:id w:val="1645317809"/>
          <w:lock w:val="sdtLocked"/>
          <w:placeholder>
            <w:docPart w:val="B7F703521C914D3FBE9A2EB6245FD64F"/>
          </w:placeholder>
          <w:text/>
        </w:sdtPr>
        <w:sdtEndPr/>
        <w:sdtContent>
          <w:r w:rsidR="00AD3092" w:rsidRPr="00941E49">
            <w:rPr>
              <w:color w:val="auto"/>
            </w:rPr>
            <w:t>602</w:t>
          </w:r>
        </w:sdtContent>
      </w:sdt>
    </w:p>
    <w:p w14:paraId="1BDA3722" w14:textId="1252BCD1" w:rsidR="00CD36CF" w:rsidRPr="00941E49" w:rsidRDefault="00CD36CF" w:rsidP="00CC1F3B">
      <w:pPr>
        <w:pStyle w:val="Sponsors"/>
        <w:rPr>
          <w:color w:val="auto"/>
        </w:rPr>
      </w:pPr>
      <w:r w:rsidRPr="00941E49">
        <w:rPr>
          <w:color w:val="auto"/>
        </w:rPr>
        <w:t xml:space="preserve">By </w:t>
      </w:r>
      <w:sdt>
        <w:sdtPr>
          <w:rPr>
            <w:color w:val="auto"/>
          </w:rPr>
          <w:tag w:val="Sponsors"/>
          <w:id w:val="1589585889"/>
          <w:placeholder>
            <w:docPart w:val="DAD129935A42465DB912D05A78B109B2"/>
          </w:placeholder>
          <w:text w:multiLine="1"/>
        </w:sdtPr>
        <w:sdtEndPr/>
        <w:sdtContent>
          <w:r w:rsidR="00B21951" w:rsidRPr="00941E49">
            <w:rPr>
              <w:color w:val="auto"/>
            </w:rPr>
            <w:t>Senator Grady</w:t>
          </w:r>
        </w:sdtContent>
      </w:sdt>
    </w:p>
    <w:p w14:paraId="63497222" w14:textId="77777777" w:rsidR="00B56DAE" w:rsidRDefault="00CD36CF" w:rsidP="00CC1F3B">
      <w:pPr>
        <w:pStyle w:val="References"/>
        <w:rPr>
          <w:color w:val="auto"/>
        </w:rPr>
        <w:sectPr w:rsidR="00B56DAE" w:rsidSect="0043552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1E49">
        <w:rPr>
          <w:color w:val="auto"/>
        </w:rPr>
        <w:t>[</w:t>
      </w:r>
      <w:sdt>
        <w:sdtPr>
          <w:rPr>
            <w:color w:val="auto"/>
          </w:rPr>
          <w:tag w:val="References"/>
          <w:id w:val="-1043047873"/>
          <w:placeholder>
            <w:docPart w:val="45C411A25A6941C3946DABBDEBFE59D7"/>
          </w:placeholder>
          <w:text w:multiLine="1"/>
        </w:sdtPr>
        <w:sdtEndPr/>
        <w:sdtContent>
          <w:r w:rsidR="00CE4DA6" w:rsidRPr="00941E49">
            <w:rPr>
              <w:color w:val="auto"/>
            </w:rPr>
            <w:t>Passed March 1, 2024; in effect 90 days from passage (May 30, 2024)</w:t>
          </w:r>
        </w:sdtContent>
      </w:sdt>
      <w:r w:rsidRPr="00941E49">
        <w:rPr>
          <w:color w:val="auto"/>
        </w:rPr>
        <w:t>]</w:t>
      </w:r>
    </w:p>
    <w:p w14:paraId="064518F9" w14:textId="77777777" w:rsidR="000E2D13" w:rsidRPr="00941E49" w:rsidRDefault="000E2D13" w:rsidP="00CC1F3B">
      <w:pPr>
        <w:pStyle w:val="References"/>
        <w:rPr>
          <w:color w:val="auto"/>
        </w:rPr>
        <w:sectPr w:rsidR="000E2D13" w:rsidRPr="00941E49" w:rsidSect="00B56DAE">
          <w:pgSz w:w="12240" w:h="15840" w:code="1"/>
          <w:pgMar w:top="1440" w:right="1440" w:bottom="1440" w:left="1440" w:header="720" w:footer="720" w:gutter="0"/>
          <w:lnNumType w:countBy="1" w:restart="newSection"/>
          <w:pgNumType w:start="0"/>
          <w:cols w:space="720"/>
          <w:titlePg/>
          <w:docGrid w:linePitch="360"/>
        </w:sectPr>
      </w:pPr>
    </w:p>
    <w:p w14:paraId="1D81C209" w14:textId="4C754A08" w:rsidR="00E831B3" w:rsidRPr="00941E49" w:rsidRDefault="00E831B3" w:rsidP="00CC1F3B">
      <w:pPr>
        <w:pStyle w:val="References"/>
        <w:rPr>
          <w:color w:val="auto"/>
        </w:rPr>
      </w:pPr>
    </w:p>
    <w:p w14:paraId="07A01FEE" w14:textId="3CEA2F09" w:rsidR="000E2D13" w:rsidRPr="00941E49" w:rsidRDefault="00CE4DA6" w:rsidP="000E2D13">
      <w:pPr>
        <w:pStyle w:val="TitleSection"/>
        <w:spacing w:line="485" w:lineRule="auto"/>
      </w:pPr>
      <w:r w:rsidRPr="00941E49">
        <w:lastRenderedPageBreak/>
        <w:t>AN ACT to repeal §16-57-1, §16-57-2, §16-57-3, and §16-57-4 of the Code of West Virginia, 1931, as amended; and to amend said code by adding thereto a new section, designated §18-5-22e; all relating to cardiac response plans; repealing sudden cardiac arrest prevention act; creating cardiac response plans section for county boards of education; providing definitions; requiring schools to develop an emergency response plan and parameters therefor; requiring informational meetings regarding cardiac arrest; requiring a form be completed by students prior to participation in an athletic activity; requiring annual sudden cardiac arrest training for coaches; setting forth circumstances in which students are not allowed to participate in athletic activities; requiring evaluation by authorized physician, certified nurse practitioner or certified nurse specialist, or a physician assistant before returning to athletic activity; requiring school officials to work directly with local emergency service providers to integrate the plan into the community’s EMS responder protocols and setting forth parameters therefore; allowing state board rulemaking; and allowing county boards to accept gifts, grants and donations</w:t>
      </w:r>
      <w:r w:rsidR="00DF606B" w:rsidRPr="00941E49">
        <w:t>.</w:t>
      </w:r>
      <w:r w:rsidR="0043552B" w:rsidRPr="00941E49">
        <w:t xml:space="preserve"> </w:t>
      </w:r>
    </w:p>
    <w:p w14:paraId="3B15B453" w14:textId="60BB2C52" w:rsidR="00303684" w:rsidRPr="00941E49" w:rsidRDefault="0043552B" w:rsidP="000E2D13">
      <w:pPr>
        <w:pStyle w:val="TitleSection"/>
        <w:pageBreakBefore w:val="0"/>
        <w:suppressLineNumbers/>
        <w:spacing w:line="485" w:lineRule="auto"/>
        <w:ind w:left="0" w:firstLine="0"/>
        <w:rPr>
          <w:i/>
          <w:iCs/>
          <w:color w:val="auto"/>
        </w:rPr>
        <w:sectPr w:rsidR="00303684" w:rsidRPr="00941E49" w:rsidSect="000E2D13">
          <w:type w:val="continuous"/>
          <w:pgSz w:w="12240" w:h="15840" w:code="1"/>
          <w:pgMar w:top="1440" w:right="1440" w:bottom="1440" w:left="1440" w:header="720" w:footer="720" w:gutter="0"/>
          <w:lnNumType w:countBy="1" w:restart="continuous"/>
          <w:pgNumType w:start="0"/>
          <w:cols w:space="720"/>
          <w:titlePg/>
          <w:docGrid w:linePitch="360"/>
        </w:sectPr>
      </w:pPr>
      <w:r w:rsidRPr="00941E49">
        <w:rPr>
          <w:i/>
          <w:iCs/>
          <w:color w:val="auto"/>
        </w:rPr>
        <w:t>B</w:t>
      </w:r>
      <w:r w:rsidR="00303684" w:rsidRPr="00941E49">
        <w:rPr>
          <w:i/>
          <w:iCs/>
          <w:color w:val="auto"/>
        </w:rPr>
        <w:t>e it enacted by the Legislature of West Virginia:</w:t>
      </w:r>
    </w:p>
    <w:p w14:paraId="1B626E01" w14:textId="72329358" w:rsidR="00CE4DA6" w:rsidRPr="00941E49" w:rsidRDefault="00CE4DA6" w:rsidP="000E2D13">
      <w:pPr>
        <w:pStyle w:val="ChapterHeading"/>
        <w:widowControl/>
        <w:spacing w:line="485" w:lineRule="auto"/>
        <w:rPr>
          <w:rFonts w:cs="Arial"/>
          <w:szCs w:val="28"/>
        </w:rPr>
      </w:pPr>
      <w:r w:rsidRPr="00941E49">
        <w:rPr>
          <w:rFonts w:cs="Arial"/>
          <w:szCs w:val="28"/>
        </w:rPr>
        <w:t>CHAPTER 16. PUBLIC HEALTH.</w:t>
      </w:r>
    </w:p>
    <w:p w14:paraId="2A22D3E3" w14:textId="77777777" w:rsidR="00CE4DA6" w:rsidRPr="00941E49" w:rsidRDefault="00CE4DA6" w:rsidP="000E2D13">
      <w:pPr>
        <w:suppressLineNumbers/>
        <w:spacing w:line="485" w:lineRule="auto"/>
        <w:ind w:left="720" w:hanging="720"/>
        <w:jc w:val="both"/>
        <w:outlineLvl w:val="1"/>
        <w:rPr>
          <w:rFonts w:cs="Arial"/>
          <w:b/>
          <w:color w:val="auto"/>
          <w:sz w:val="24"/>
        </w:rPr>
      </w:pPr>
      <w:r w:rsidRPr="00941E49">
        <w:rPr>
          <w:rFonts w:cs="Arial"/>
          <w:b/>
          <w:color w:val="auto"/>
          <w:sz w:val="24"/>
        </w:rPr>
        <w:t>ARTICLE 57. Sudden Cardiac Arrest Prevention Act.</w:t>
      </w:r>
    </w:p>
    <w:p w14:paraId="152775CC" w14:textId="77777777" w:rsidR="00CE4DA6" w:rsidRPr="00941E49" w:rsidRDefault="00CE4DA6" w:rsidP="000E2D13">
      <w:pPr>
        <w:suppressLineNumbers/>
        <w:spacing w:line="485" w:lineRule="auto"/>
        <w:ind w:left="720" w:hanging="720"/>
        <w:jc w:val="both"/>
        <w:outlineLvl w:val="3"/>
        <w:rPr>
          <w:rFonts w:cs="Arial"/>
          <w:b/>
          <w:color w:val="auto"/>
        </w:rPr>
      </w:pPr>
      <w:bookmarkStart w:id="0" w:name="_Hlk158475207"/>
      <w:r w:rsidRPr="00941E49">
        <w:rPr>
          <w:rFonts w:cs="Arial"/>
          <w:b/>
          <w:color w:val="auto"/>
        </w:rPr>
        <w:t>§16-57-1</w:t>
      </w:r>
      <w:bookmarkEnd w:id="0"/>
      <w:r w:rsidRPr="00941E49">
        <w:rPr>
          <w:rFonts w:cs="Arial"/>
          <w:b/>
          <w:color w:val="auto"/>
        </w:rPr>
        <w:t>. Purpose.</w:t>
      </w:r>
    </w:p>
    <w:p w14:paraId="25DECDC8" w14:textId="77777777" w:rsidR="00CE4DA6" w:rsidRPr="00941E49" w:rsidRDefault="00CE4DA6" w:rsidP="000E2D13">
      <w:pPr>
        <w:pStyle w:val="SectionBody"/>
        <w:widowControl/>
        <w:spacing w:line="485" w:lineRule="auto"/>
        <w:rPr>
          <w:rFonts w:cs="Arial"/>
        </w:rPr>
        <w:sectPr w:rsidR="00CE4DA6" w:rsidRPr="00941E49" w:rsidSect="0053581A">
          <w:type w:val="continuous"/>
          <w:pgSz w:w="12240" w:h="15840" w:code="1"/>
          <w:pgMar w:top="1440" w:right="1440" w:bottom="1440" w:left="1440" w:header="720" w:footer="720" w:gutter="0"/>
          <w:lnNumType w:countBy="1" w:restart="newSection"/>
          <w:cols w:space="720"/>
          <w:titlePg/>
          <w:docGrid w:linePitch="360"/>
        </w:sectPr>
      </w:pPr>
      <w:r w:rsidRPr="00941E49">
        <w:rPr>
          <w:rFonts w:cs="Arial"/>
        </w:rPr>
        <w:t>[Repealed]</w:t>
      </w:r>
    </w:p>
    <w:p w14:paraId="6F892DBF" w14:textId="77777777" w:rsidR="00CE4DA6" w:rsidRPr="00941E49" w:rsidRDefault="00CE4DA6" w:rsidP="000E2D13">
      <w:pPr>
        <w:pStyle w:val="SectionHeading"/>
        <w:widowControl/>
        <w:spacing w:line="485" w:lineRule="auto"/>
        <w:rPr>
          <w:rFonts w:cs="Arial"/>
        </w:rPr>
      </w:pPr>
      <w:r w:rsidRPr="00941E49">
        <w:rPr>
          <w:rFonts w:cs="Arial"/>
        </w:rPr>
        <w:t>§16-57-2. Definitions.</w:t>
      </w:r>
    </w:p>
    <w:p w14:paraId="7CACEC26" w14:textId="77777777" w:rsidR="00CE4DA6" w:rsidRPr="00941E49" w:rsidRDefault="00CE4DA6" w:rsidP="000E2D13">
      <w:pPr>
        <w:spacing w:line="485" w:lineRule="auto"/>
        <w:ind w:firstLine="720"/>
        <w:jc w:val="both"/>
        <w:rPr>
          <w:rFonts w:cs="Arial"/>
          <w:color w:val="000000"/>
        </w:rPr>
        <w:sectPr w:rsidR="00CE4DA6" w:rsidRPr="00941E49" w:rsidSect="007B6C63">
          <w:type w:val="continuous"/>
          <w:pgSz w:w="12240" w:h="15840"/>
          <w:pgMar w:top="1440" w:right="1440" w:bottom="1440" w:left="1440" w:header="720" w:footer="720" w:gutter="0"/>
          <w:lnNumType w:countBy="1" w:restart="newSection"/>
          <w:cols w:space="720"/>
          <w:docGrid w:linePitch="360"/>
        </w:sectPr>
      </w:pPr>
      <w:r w:rsidRPr="00941E49">
        <w:rPr>
          <w:rFonts w:cs="Arial"/>
          <w:color w:val="000000"/>
        </w:rPr>
        <w:t>[Repealed]</w:t>
      </w:r>
    </w:p>
    <w:p w14:paraId="10EC6013" w14:textId="77777777" w:rsidR="00CE4DA6" w:rsidRPr="00941E49" w:rsidRDefault="00CE4DA6" w:rsidP="000E2D13">
      <w:pPr>
        <w:pStyle w:val="SectionHeading"/>
        <w:widowControl/>
        <w:spacing w:line="485" w:lineRule="auto"/>
        <w:rPr>
          <w:rFonts w:cs="Arial"/>
        </w:rPr>
      </w:pPr>
      <w:r w:rsidRPr="00941E49">
        <w:rPr>
          <w:rFonts w:cs="Arial"/>
        </w:rPr>
        <w:t>§16-57-3. Applicability, educational materials, removal from play, and training.</w:t>
      </w:r>
    </w:p>
    <w:p w14:paraId="572E6C87" w14:textId="77777777" w:rsidR="00CE4DA6" w:rsidRPr="00941E49" w:rsidRDefault="00CE4DA6" w:rsidP="000E2D13">
      <w:pPr>
        <w:spacing w:line="485" w:lineRule="auto"/>
        <w:ind w:firstLine="720"/>
        <w:jc w:val="both"/>
        <w:rPr>
          <w:rFonts w:cs="Arial"/>
          <w:color w:val="000000"/>
        </w:rPr>
        <w:sectPr w:rsidR="00CE4DA6" w:rsidRPr="00941E49" w:rsidSect="007B6C63">
          <w:type w:val="continuous"/>
          <w:pgSz w:w="12240" w:h="15840"/>
          <w:pgMar w:top="1440" w:right="1440" w:bottom="1440" w:left="1440" w:header="720" w:footer="720" w:gutter="0"/>
          <w:lnNumType w:countBy="1" w:restart="newSection"/>
          <w:cols w:space="720"/>
          <w:docGrid w:linePitch="360"/>
        </w:sectPr>
      </w:pPr>
      <w:r w:rsidRPr="00941E49">
        <w:rPr>
          <w:rFonts w:cs="Arial"/>
          <w:color w:val="000000"/>
        </w:rPr>
        <w:t>[Repealed]</w:t>
      </w:r>
    </w:p>
    <w:p w14:paraId="2B0656A7" w14:textId="77777777" w:rsidR="00CE4DA6" w:rsidRPr="00941E49" w:rsidRDefault="00CE4DA6" w:rsidP="000E2D13">
      <w:pPr>
        <w:pStyle w:val="SectionHeading"/>
        <w:widowControl/>
        <w:rPr>
          <w:rFonts w:cs="Arial"/>
        </w:rPr>
      </w:pPr>
      <w:r w:rsidRPr="00941E49">
        <w:rPr>
          <w:rFonts w:cs="Arial"/>
        </w:rPr>
        <w:lastRenderedPageBreak/>
        <w:t>§16-57-4. Rulemaking.</w:t>
      </w:r>
    </w:p>
    <w:p w14:paraId="2D3715D1" w14:textId="77777777" w:rsidR="00CE4DA6" w:rsidRPr="00941E49" w:rsidRDefault="00CE4DA6" w:rsidP="000E2D13">
      <w:pPr>
        <w:ind w:firstLine="720"/>
        <w:jc w:val="both"/>
        <w:rPr>
          <w:rFonts w:cs="Arial"/>
          <w:color w:val="000000"/>
        </w:rPr>
      </w:pPr>
      <w:r w:rsidRPr="00941E49">
        <w:rPr>
          <w:rFonts w:cs="Arial"/>
          <w:color w:val="000000"/>
        </w:rPr>
        <w:t>[Repealed]</w:t>
      </w:r>
    </w:p>
    <w:p w14:paraId="354CC1E7" w14:textId="77777777" w:rsidR="00CE4DA6" w:rsidRPr="00941E49" w:rsidRDefault="00CE4DA6" w:rsidP="000E2D13">
      <w:pPr>
        <w:pStyle w:val="ChapterHeading"/>
        <w:widowControl/>
      </w:pPr>
      <w:r w:rsidRPr="00941E49">
        <w:t>CHAPTER 18. EDUCATION.</w:t>
      </w:r>
    </w:p>
    <w:p w14:paraId="5CB77FA0" w14:textId="77777777" w:rsidR="00CE4DA6" w:rsidRPr="00941E49" w:rsidRDefault="00B56DAE" w:rsidP="000E2D13">
      <w:pPr>
        <w:pStyle w:val="ArticleHeading"/>
        <w:widowControl/>
        <w:rPr>
          <w:color w:val="auto"/>
        </w:rPr>
      </w:pPr>
      <w:hyperlink r:id="rId13" w:history="1">
        <w:r w:rsidR="00CE4DA6" w:rsidRPr="00941E49">
          <w:rPr>
            <w:rStyle w:val="Hyperlink"/>
            <w:color w:val="auto"/>
            <w:u w:val="none"/>
          </w:rPr>
          <w:t>ARTICLE 5. COUNTY BOARD OF EDUCATION.</w:t>
        </w:r>
      </w:hyperlink>
    </w:p>
    <w:p w14:paraId="6075DCEB" w14:textId="77777777" w:rsidR="005453A5" w:rsidRPr="00941E49" w:rsidRDefault="00CE4DA6" w:rsidP="000E2D13">
      <w:pPr>
        <w:pStyle w:val="SectionHeading"/>
        <w:widowControl/>
        <w:sectPr w:rsidR="005453A5" w:rsidRPr="00941E49" w:rsidSect="000E2D13">
          <w:pgSz w:w="12240" w:h="15840"/>
          <w:pgMar w:top="1440" w:right="1440" w:bottom="1440" w:left="1440" w:header="720" w:footer="720" w:gutter="0"/>
          <w:lnNumType w:countBy="1" w:restart="newSection"/>
          <w:cols w:space="720"/>
          <w:docGrid w:linePitch="360"/>
        </w:sectPr>
      </w:pPr>
      <w:bookmarkStart w:id="1" w:name="_Hlk158475292"/>
      <w:r w:rsidRPr="00941E49">
        <w:t>§18-5-22e. Cardiac response plans</w:t>
      </w:r>
      <w:bookmarkEnd w:id="1"/>
      <w:r w:rsidRPr="00941E49">
        <w:t>.</w:t>
      </w:r>
    </w:p>
    <w:p w14:paraId="77F8EE06" w14:textId="77777777" w:rsidR="00CE4DA6" w:rsidRPr="00941E49" w:rsidRDefault="00CE4DA6" w:rsidP="000E2D13">
      <w:pPr>
        <w:pStyle w:val="SectionBody"/>
        <w:widowControl/>
      </w:pPr>
      <w:r w:rsidRPr="00941E49">
        <w:t>(a) For the purposes of this section, the following terms are defined:</w:t>
      </w:r>
    </w:p>
    <w:p w14:paraId="23D05A36" w14:textId="77777777" w:rsidR="00CE4DA6" w:rsidRPr="00941E49" w:rsidRDefault="00CE4DA6" w:rsidP="000E2D13">
      <w:pPr>
        <w:pStyle w:val="SectionBody"/>
        <w:widowControl/>
      </w:pPr>
      <w:r w:rsidRPr="00941E49">
        <w:t>"Cardiac Emergency Response Plan" or "the plan" means a written document that establishes the specific steps to reduce death from cardiac arrest.</w:t>
      </w:r>
    </w:p>
    <w:p w14:paraId="0B21912D" w14:textId="77777777" w:rsidR="00CE4DA6" w:rsidRPr="00941E49" w:rsidRDefault="00CE4DA6" w:rsidP="000E2D13">
      <w:pPr>
        <w:pStyle w:val="SectionBody"/>
        <w:widowControl/>
      </w:pPr>
      <w:r w:rsidRPr="00941E49">
        <w:t xml:space="preserve">"Automated External Defibrillator" means a lightweight, portable device that delivers an electric shock through the chest to the heart. </w:t>
      </w:r>
    </w:p>
    <w:p w14:paraId="21CB30BC" w14:textId="77777777" w:rsidR="00CE4DA6" w:rsidRPr="00941E49" w:rsidRDefault="00CE4DA6" w:rsidP="000E2D13">
      <w:pPr>
        <w:pStyle w:val="SectionBody"/>
        <w:widowControl/>
      </w:pPr>
      <w:bookmarkStart w:id="2" w:name="_Hlk158475396"/>
      <w:r w:rsidRPr="00941E49">
        <w:rPr>
          <w:rFonts w:cs="Arial"/>
          <w:shd w:val="clear" w:color="auto" w:fill="FFFFFF"/>
        </w:rPr>
        <w:t>"School" means any school with an athletic department or organized athletic program under the jurisdiction of a county board of education.</w:t>
      </w:r>
    </w:p>
    <w:bookmarkEnd w:id="2"/>
    <w:p w14:paraId="0B19576B" w14:textId="77777777" w:rsidR="00CE4DA6" w:rsidRPr="00941E49" w:rsidRDefault="00CE4DA6" w:rsidP="000E2D13">
      <w:pPr>
        <w:pStyle w:val="SectionBody"/>
        <w:widowControl/>
      </w:pPr>
      <w:r w:rsidRPr="00941E49">
        <w:t>"Sudden Cardiac Arrest" means when the heart malfunctions and stops beating unexpectedly.</w:t>
      </w:r>
    </w:p>
    <w:p w14:paraId="663B6369" w14:textId="77777777" w:rsidR="00CE4DA6" w:rsidRPr="00941E49" w:rsidRDefault="00CE4DA6" w:rsidP="000E2D13">
      <w:pPr>
        <w:pStyle w:val="SectionBody"/>
        <w:widowControl/>
      </w:pPr>
      <w:bookmarkStart w:id="3" w:name="_Hlk158613984"/>
      <w:r w:rsidRPr="00941E49">
        <w:t>(b) A school shall develop a cardiac emergency response plan that provides for the following:</w:t>
      </w:r>
    </w:p>
    <w:bookmarkEnd w:id="3"/>
    <w:p w14:paraId="0F618E30" w14:textId="77777777" w:rsidR="00CE4DA6" w:rsidRPr="00941E49" w:rsidRDefault="00CE4DA6" w:rsidP="000E2D13">
      <w:pPr>
        <w:pStyle w:val="SectionBody"/>
        <w:widowControl/>
      </w:pPr>
      <w:r w:rsidRPr="00941E49">
        <w:t xml:space="preserve">(1) </w:t>
      </w:r>
      <w:bookmarkStart w:id="4" w:name="_Hlk158475883"/>
      <w:r w:rsidRPr="00941E49">
        <w:t>A school with an athletic department or organized athletic program shall develop a cardiac emergency response plan that addresses the appropriate use of school personnel to respond to incidents involving an individual experiencing sudden cardiac arrest or a similar life-threatening emergency while attending or participating in an athletic practice or event while on school grounds; and</w:t>
      </w:r>
    </w:p>
    <w:p w14:paraId="2C986F27" w14:textId="77777777" w:rsidR="00CE4DA6" w:rsidRPr="00941E49" w:rsidRDefault="00CE4DA6" w:rsidP="000E2D13">
      <w:pPr>
        <w:pStyle w:val="SectionBody"/>
        <w:widowControl/>
      </w:pPr>
      <w:r w:rsidRPr="00941E49">
        <w:t xml:space="preserve">(2) School staff trained in first-aid, CPR, and automated external defibrillator use that follow evidence-based guidelines including but not limited to licensed coaches, school nurses, and athletic trainers. </w:t>
      </w:r>
    </w:p>
    <w:bookmarkEnd w:id="4"/>
    <w:p w14:paraId="6EECE8FB" w14:textId="77777777" w:rsidR="00CE4DA6" w:rsidRPr="00941E49" w:rsidRDefault="00CE4DA6" w:rsidP="000E2D13">
      <w:pPr>
        <w:pStyle w:val="SectionBody"/>
        <w:widowControl/>
      </w:pPr>
      <w:r w:rsidRPr="00941E49">
        <w:t>(c) Prior to the start of each athletic season, a school subject to this section shall hold an informational meeting for students, parents, guardians, or other persons having care or charge of a student, regarding the warning signs of sudden cardiac arrest for children of all ages.</w:t>
      </w:r>
    </w:p>
    <w:p w14:paraId="11B2DFC5" w14:textId="77777777" w:rsidR="00CE4DA6" w:rsidRPr="00941E49" w:rsidRDefault="00CE4DA6" w:rsidP="000E2D13">
      <w:pPr>
        <w:pStyle w:val="SectionBody"/>
        <w:widowControl/>
      </w:pPr>
      <w:r w:rsidRPr="00941E49">
        <w:t xml:space="preserve">(d) No student may participate in an athletic activity until the student has submitted to a designated school official, a form signed by the student and the parent, guardian, or other person having care or charge of the student, stating that the student and the parent, guardian, or other person having care or charge of the student have received and reviewed a copy of the cardiac emergency response plan developed by the school and posted on its webpage.  A completed form shall be submitted each school year in which the student participates in an athletic activity.  </w:t>
      </w:r>
    </w:p>
    <w:p w14:paraId="163F4257" w14:textId="77777777" w:rsidR="00CE4DA6" w:rsidRPr="00941E49" w:rsidRDefault="00CE4DA6" w:rsidP="000E2D13">
      <w:pPr>
        <w:pStyle w:val="SectionBody"/>
        <w:widowControl/>
      </w:pPr>
      <w:r w:rsidRPr="00941E49">
        <w:t>(e) No individual may coach an athletic activity unless the individual has completed, on an annual basis, the sudden cardiac arrest training course approved by the Department of Education.</w:t>
      </w:r>
    </w:p>
    <w:p w14:paraId="13E0B8CF" w14:textId="77777777" w:rsidR="00CE4DA6" w:rsidRPr="00941E49" w:rsidRDefault="00CE4DA6" w:rsidP="000E2D13">
      <w:pPr>
        <w:pStyle w:val="SectionBody"/>
        <w:widowControl/>
      </w:pPr>
      <w:r w:rsidRPr="00941E49">
        <w:t>(f) A student shall not be allowed to participate in an athletic activity if either of the following is the case:</w:t>
      </w:r>
    </w:p>
    <w:p w14:paraId="2F1E8F54" w14:textId="77777777" w:rsidR="00CE4DA6" w:rsidRPr="00941E49" w:rsidRDefault="00CE4DA6" w:rsidP="000E2D13">
      <w:pPr>
        <w:pStyle w:val="SectionBody"/>
        <w:widowControl/>
      </w:pPr>
      <w:r w:rsidRPr="00941E49">
        <w:t xml:space="preserve">(1) </w:t>
      </w:r>
      <w:bookmarkStart w:id="5" w:name="_Hlk158476471"/>
      <w:r w:rsidRPr="00941E49">
        <w:t>The student is known to have exhibited syncope or fainting at any time prior to or following an athletic activity and has not been evaluated and cleared for return after exhibiting syncope or fainting; or</w:t>
      </w:r>
    </w:p>
    <w:p w14:paraId="426D50D9" w14:textId="77777777" w:rsidR="00CE4DA6" w:rsidRPr="00941E49" w:rsidRDefault="00CE4DA6" w:rsidP="000E2D13">
      <w:pPr>
        <w:pStyle w:val="SectionBody"/>
        <w:widowControl/>
      </w:pPr>
      <w:r w:rsidRPr="00941E49">
        <w:t>(2) The student experiences syncope or fainting while participating in, or immediately following, an athletic activity.</w:t>
      </w:r>
    </w:p>
    <w:bookmarkEnd w:id="5"/>
    <w:p w14:paraId="76C36BAC" w14:textId="77A75B14" w:rsidR="00CE4DA6" w:rsidRPr="00941E49" w:rsidRDefault="00CE4DA6" w:rsidP="000E2D13">
      <w:pPr>
        <w:pStyle w:val="SectionBody"/>
        <w:widowControl/>
      </w:pPr>
      <w:r w:rsidRPr="00941E49">
        <w:t xml:space="preserve">(g) If a student is not allowed to participate in or is removed from participation in an athletic activity under subsection (f) of this section, </w:t>
      </w:r>
      <w:bookmarkStart w:id="6" w:name="_Hlk158476592"/>
      <w:r w:rsidRPr="00941E49">
        <w:t xml:space="preserve">the student shall not be allowed to return to participation until the student is evaluated and cleared for return in writing by any of the following:  </w:t>
      </w:r>
      <w:r w:rsidRPr="00941E49">
        <w:tab/>
        <w:t xml:space="preserve">(1) A physician authorized under </w:t>
      </w:r>
      <w:r w:rsidR="0043552B" w:rsidRPr="00941E49">
        <w:t>§30-3-1</w:t>
      </w:r>
      <w:r w:rsidR="000E2D13" w:rsidRPr="00941E49">
        <w:rPr>
          <w:i/>
        </w:rPr>
        <w:t xml:space="preserve"> et seq. </w:t>
      </w:r>
      <w:r w:rsidR="0043552B" w:rsidRPr="00941E49">
        <w:t xml:space="preserve">and </w:t>
      </w:r>
      <w:r w:rsidRPr="00941E49">
        <w:t>§30-14-1</w:t>
      </w:r>
      <w:r w:rsidR="000E2D13" w:rsidRPr="00941E49">
        <w:rPr>
          <w:i/>
        </w:rPr>
        <w:t xml:space="preserve"> et seq. </w:t>
      </w:r>
      <w:r w:rsidRPr="00941E49">
        <w:t xml:space="preserve">of this code; </w:t>
      </w:r>
    </w:p>
    <w:p w14:paraId="42069354" w14:textId="77777777" w:rsidR="00CE4DA6" w:rsidRPr="00941E49" w:rsidRDefault="00CE4DA6" w:rsidP="000E2D13">
      <w:pPr>
        <w:pStyle w:val="SectionBody"/>
        <w:widowControl/>
      </w:pPr>
      <w:r w:rsidRPr="00941E49">
        <w:t xml:space="preserve">(2) A certified nurse practitioner, or certified nurse specialist; or </w:t>
      </w:r>
    </w:p>
    <w:p w14:paraId="114EE272" w14:textId="7ECA4CD8" w:rsidR="00CE4DA6" w:rsidRPr="00941E49" w:rsidRDefault="00CE4DA6" w:rsidP="000E2D13">
      <w:pPr>
        <w:pStyle w:val="SectionBody"/>
        <w:widowControl/>
      </w:pPr>
      <w:r w:rsidRPr="00941E49">
        <w:t>(3) A physician assistant licensed under §30-3E-1</w:t>
      </w:r>
      <w:r w:rsidR="000E2D13" w:rsidRPr="00941E49">
        <w:rPr>
          <w:i/>
        </w:rPr>
        <w:t xml:space="preserve"> et seq. </w:t>
      </w:r>
      <w:r w:rsidRPr="00941E49">
        <w:t>and §30-14A-1</w:t>
      </w:r>
      <w:r w:rsidR="000E2D13" w:rsidRPr="00941E49">
        <w:rPr>
          <w:i/>
        </w:rPr>
        <w:t xml:space="preserve"> et seq. </w:t>
      </w:r>
      <w:r w:rsidRPr="00941E49">
        <w:t>of this code.</w:t>
      </w:r>
    </w:p>
    <w:bookmarkEnd w:id="6"/>
    <w:p w14:paraId="1A51FC98" w14:textId="77777777" w:rsidR="00CE4DA6" w:rsidRPr="00941E49" w:rsidRDefault="00CE4DA6" w:rsidP="000E2D13">
      <w:pPr>
        <w:pStyle w:val="SectionBody"/>
        <w:widowControl/>
      </w:pPr>
      <w:r w:rsidRPr="00941E49">
        <w:t xml:space="preserve">(h) </w:t>
      </w:r>
      <w:bookmarkStart w:id="7" w:name="_Hlk158477066"/>
      <w:r w:rsidRPr="00941E49">
        <w:t xml:space="preserve">School officials shall work directly with local emergency service providers to integrate the plan into the community’s EMS responder protocols, which shall include, at a minimum, the following: </w:t>
      </w:r>
    </w:p>
    <w:p w14:paraId="56540A24" w14:textId="77777777" w:rsidR="00CE4DA6" w:rsidRPr="00941E49" w:rsidRDefault="00CE4DA6" w:rsidP="000E2D13">
      <w:pPr>
        <w:pStyle w:val="SectionBody"/>
        <w:widowControl/>
      </w:pPr>
      <w:r w:rsidRPr="00941E49">
        <w:t>(1) Establishing a cardiac emergency response team;</w:t>
      </w:r>
    </w:p>
    <w:p w14:paraId="7115E662" w14:textId="77777777" w:rsidR="00CE4DA6" w:rsidRPr="00941E49" w:rsidRDefault="00CE4DA6" w:rsidP="000E2D13">
      <w:pPr>
        <w:pStyle w:val="SectionBody"/>
        <w:widowControl/>
      </w:pPr>
      <w:r w:rsidRPr="00941E49">
        <w:t>(2) Activating the team in response to a sudden cardiac arrest;</w:t>
      </w:r>
    </w:p>
    <w:p w14:paraId="70343F99" w14:textId="77777777" w:rsidR="00CE4DA6" w:rsidRPr="00941E49" w:rsidRDefault="00CE4DA6" w:rsidP="000E2D13">
      <w:pPr>
        <w:pStyle w:val="SectionBody"/>
        <w:widowControl/>
      </w:pPr>
      <w:r w:rsidRPr="00941E49">
        <w:t>(3) Implementing automated external defibrillator placement and routine maintenance within the school;</w:t>
      </w:r>
    </w:p>
    <w:p w14:paraId="1F78D67B" w14:textId="77777777" w:rsidR="00CE4DA6" w:rsidRPr="00941E49" w:rsidRDefault="00CE4DA6" w:rsidP="000E2D13">
      <w:pPr>
        <w:pStyle w:val="SectionBody"/>
        <w:widowControl/>
      </w:pPr>
      <w:r w:rsidRPr="00941E49">
        <w:t>(4) Disseminating the plan throughout the school campus;</w:t>
      </w:r>
    </w:p>
    <w:p w14:paraId="79C8F6EF" w14:textId="77777777" w:rsidR="00CE4DA6" w:rsidRPr="00941E49" w:rsidRDefault="00CE4DA6" w:rsidP="000E2D13">
      <w:pPr>
        <w:pStyle w:val="SectionBody"/>
        <w:widowControl/>
      </w:pPr>
      <w:r w:rsidRPr="00941E49">
        <w:t>(5) Maintaining ongoing staff training in CPR/AED use;</w:t>
      </w:r>
    </w:p>
    <w:p w14:paraId="2DB62F41" w14:textId="77777777" w:rsidR="00CE4DA6" w:rsidRPr="00941E49" w:rsidRDefault="00CE4DA6" w:rsidP="000E2D13">
      <w:pPr>
        <w:pStyle w:val="SectionBody"/>
        <w:widowControl/>
      </w:pPr>
      <w:r w:rsidRPr="00941E49">
        <w:t>(6) Plan for practicing skills learned;</w:t>
      </w:r>
    </w:p>
    <w:p w14:paraId="413F90FA" w14:textId="77777777" w:rsidR="00CE4DA6" w:rsidRPr="00941E49" w:rsidRDefault="00CE4DA6" w:rsidP="000E2D13">
      <w:pPr>
        <w:pStyle w:val="SectionBody"/>
        <w:widowControl/>
      </w:pPr>
      <w:r w:rsidRPr="00941E49">
        <w:t>(7) Integrating local EMS with the plan;</w:t>
      </w:r>
    </w:p>
    <w:p w14:paraId="3EA9A1C9" w14:textId="77777777" w:rsidR="00CE4DA6" w:rsidRPr="00941E49" w:rsidRDefault="00CE4DA6" w:rsidP="000E2D13">
      <w:pPr>
        <w:pStyle w:val="SectionBody"/>
        <w:widowControl/>
      </w:pPr>
      <w:r w:rsidRPr="00941E49">
        <w:t>(8) Ongoing and annual review and evaluation of the plan; and</w:t>
      </w:r>
    </w:p>
    <w:p w14:paraId="0CB06321" w14:textId="77777777" w:rsidR="00CE4DA6" w:rsidRPr="00941E49" w:rsidRDefault="00CE4DA6" w:rsidP="000E2D13">
      <w:pPr>
        <w:pStyle w:val="SectionBody"/>
        <w:widowControl/>
      </w:pPr>
      <w:r w:rsidRPr="00941E49">
        <w:t>(9) Appropriate automated external defibrillator placement.</w:t>
      </w:r>
    </w:p>
    <w:bookmarkEnd w:id="7"/>
    <w:p w14:paraId="65D7AAEC" w14:textId="6A6BB2F7" w:rsidR="00CE4DA6" w:rsidRPr="00941E49" w:rsidRDefault="00CE4DA6" w:rsidP="000E2D13">
      <w:pPr>
        <w:pStyle w:val="SectionBody"/>
        <w:widowControl/>
      </w:pPr>
      <w:r w:rsidRPr="00941E49">
        <w:t>(i) The State Board of Education may promulgate a legislative rule pursuant §29A-3B-1</w:t>
      </w:r>
      <w:r w:rsidR="000E2D13" w:rsidRPr="00941E49">
        <w:rPr>
          <w:i/>
        </w:rPr>
        <w:t xml:space="preserve"> et seq. </w:t>
      </w:r>
      <w:r w:rsidRPr="00941E49">
        <w:t>of this code to ensure compliance with this section by county school boards.</w:t>
      </w:r>
    </w:p>
    <w:p w14:paraId="5BCA864D" w14:textId="77777777" w:rsidR="000E2D13" w:rsidRPr="00941E49" w:rsidRDefault="00CE4DA6" w:rsidP="000E2D13">
      <w:pPr>
        <w:pStyle w:val="SectionBody"/>
        <w:widowControl/>
        <w:sectPr w:rsidR="000E2D13" w:rsidRPr="00941E49" w:rsidSect="005453A5">
          <w:type w:val="continuous"/>
          <w:pgSz w:w="12240" w:h="15840"/>
          <w:pgMar w:top="1440" w:right="1440" w:bottom="1440" w:left="1440" w:header="720" w:footer="720" w:gutter="0"/>
          <w:lnNumType w:countBy="1" w:restart="newSection"/>
          <w:cols w:space="720"/>
          <w:docGrid w:linePitch="360"/>
        </w:sectPr>
      </w:pPr>
      <w:r w:rsidRPr="00941E49">
        <w:t>(j) A county board of education may accept gifts, grants, and donations, including in-kind donations designated for the purchase of an automatic external defibrillator that meets the standards established by the United States Food and Drug Administration and for the costs incurred to inspect and maintain such device and train staff in the use of such device.</w:t>
      </w:r>
    </w:p>
    <w:p w14:paraId="67A3859F" w14:textId="77777777" w:rsidR="000E2D13" w:rsidRPr="00941E49" w:rsidRDefault="000E2D13" w:rsidP="000E2D13">
      <w:pPr>
        <w:pStyle w:val="BlockText"/>
      </w:pPr>
      <w:r w:rsidRPr="00941E49">
        <w:t>The Clerk of the Senate and the Clerk of the House of Delegates hereby certify that the foregoing bill is correctly enrolled.</w:t>
      </w:r>
    </w:p>
    <w:p w14:paraId="074A0473" w14:textId="77777777" w:rsidR="000E2D13" w:rsidRPr="00941E49" w:rsidRDefault="000E2D13" w:rsidP="000E2D13">
      <w:pPr>
        <w:spacing w:line="240" w:lineRule="auto"/>
        <w:ind w:left="720" w:right="720"/>
        <w:rPr>
          <w:rFonts w:cs="Arial"/>
        </w:rPr>
      </w:pPr>
    </w:p>
    <w:p w14:paraId="3D996188" w14:textId="77777777" w:rsidR="000E2D13" w:rsidRPr="00941E49" w:rsidRDefault="000E2D13" w:rsidP="000E2D13">
      <w:pPr>
        <w:spacing w:line="240" w:lineRule="auto"/>
        <w:ind w:left="720" w:right="720"/>
        <w:rPr>
          <w:rFonts w:cs="Arial"/>
        </w:rPr>
      </w:pPr>
    </w:p>
    <w:p w14:paraId="403F6943" w14:textId="77777777" w:rsidR="000E2D13" w:rsidRPr="00941E49" w:rsidRDefault="000E2D13" w:rsidP="000E2D13">
      <w:pPr>
        <w:autoSpaceDE w:val="0"/>
        <w:autoSpaceDN w:val="0"/>
        <w:adjustRightInd w:val="0"/>
        <w:spacing w:line="240" w:lineRule="auto"/>
        <w:ind w:left="720" w:right="720"/>
        <w:rPr>
          <w:rFonts w:cs="Arial"/>
        </w:rPr>
      </w:pPr>
      <w:r w:rsidRPr="00941E49">
        <w:rPr>
          <w:rFonts w:cs="Arial"/>
        </w:rPr>
        <w:t>...............................................................</w:t>
      </w:r>
    </w:p>
    <w:p w14:paraId="5BB5F46C" w14:textId="77777777" w:rsidR="000E2D13" w:rsidRPr="00941E49" w:rsidRDefault="000E2D13" w:rsidP="000E2D13">
      <w:pPr>
        <w:tabs>
          <w:tab w:val="center" w:pos="2610"/>
        </w:tabs>
        <w:autoSpaceDE w:val="0"/>
        <w:autoSpaceDN w:val="0"/>
        <w:adjustRightInd w:val="0"/>
        <w:spacing w:line="240" w:lineRule="auto"/>
        <w:ind w:left="720" w:right="720"/>
        <w:rPr>
          <w:rFonts w:cs="Arial"/>
        </w:rPr>
      </w:pPr>
      <w:r w:rsidRPr="00941E49">
        <w:rPr>
          <w:rFonts w:cs="Arial"/>
        </w:rPr>
        <w:tab/>
      </w:r>
      <w:r w:rsidRPr="00941E49">
        <w:rPr>
          <w:rFonts w:cs="Arial"/>
          <w:i/>
          <w:iCs/>
        </w:rPr>
        <w:t>Clerk of the Senate</w:t>
      </w:r>
    </w:p>
    <w:p w14:paraId="6E6EBF34" w14:textId="77777777" w:rsidR="000E2D13" w:rsidRPr="00941E49" w:rsidRDefault="000E2D13" w:rsidP="000E2D13">
      <w:pPr>
        <w:autoSpaceDE w:val="0"/>
        <w:autoSpaceDN w:val="0"/>
        <w:adjustRightInd w:val="0"/>
        <w:spacing w:line="240" w:lineRule="auto"/>
        <w:ind w:left="720" w:right="720"/>
        <w:rPr>
          <w:rFonts w:cs="Arial"/>
        </w:rPr>
      </w:pPr>
    </w:p>
    <w:p w14:paraId="29AA2447" w14:textId="77777777" w:rsidR="000E2D13" w:rsidRPr="00941E49" w:rsidRDefault="000E2D13" w:rsidP="000E2D13">
      <w:pPr>
        <w:autoSpaceDE w:val="0"/>
        <w:autoSpaceDN w:val="0"/>
        <w:adjustRightInd w:val="0"/>
        <w:spacing w:line="240" w:lineRule="auto"/>
        <w:ind w:left="720" w:right="720"/>
        <w:rPr>
          <w:rFonts w:cs="Arial"/>
        </w:rPr>
      </w:pPr>
    </w:p>
    <w:p w14:paraId="7F3E9154" w14:textId="77777777" w:rsidR="000E2D13" w:rsidRPr="00941E49" w:rsidRDefault="000E2D13" w:rsidP="000E2D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941E49">
        <w:rPr>
          <w:rFonts w:cs="Arial"/>
        </w:rPr>
        <w:tab/>
      </w:r>
      <w:r w:rsidRPr="00941E49">
        <w:rPr>
          <w:rFonts w:cs="Arial"/>
        </w:rPr>
        <w:tab/>
        <w:t>...............................................................</w:t>
      </w:r>
    </w:p>
    <w:p w14:paraId="1E5A460B" w14:textId="77777777" w:rsidR="000E2D13" w:rsidRPr="00941E49" w:rsidRDefault="000E2D13" w:rsidP="000E2D13">
      <w:pPr>
        <w:tabs>
          <w:tab w:val="center" w:pos="3870"/>
        </w:tabs>
        <w:autoSpaceDE w:val="0"/>
        <w:autoSpaceDN w:val="0"/>
        <w:adjustRightInd w:val="0"/>
        <w:spacing w:line="240" w:lineRule="auto"/>
        <w:ind w:left="720" w:right="720"/>
        <w:rPr>
          <w:rFonts w:cs="Arial"/>
        </w:rPr>
      </w:pPr>
      <w:r w:rsidRPr="00941E49">
        <w:rPr>
          <w:rFonts w:cs="Arial"/>
        </w:rPr>
        <w:tab/>
      </w:r>
      <w:r w:rsidRPr="00941E49">
        <w:rPr>
          <w:rFonts w:cs="Arial"/>
          <w:i/>
          <w:iCs/>
        </w:rPr>
        <w:t>Clerk of the House of Delegates</w:t>
      </w:r>
    </w:p>
    <w:p w14:paraId="083DD7A9" w14:textId="77777777" w:rsidR="000E2D13" w:rsidRPr="00941E49" w:rsidRDefault="000E2D13" w:rsidP="000E2D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941E49">
        <w:rPr>
          <w:rFonts w:cs="Arial"/>
          <w:i/>
          <w:iCs/>
        </w:rPr>
        <w:tab/>
      </w:r>
      <w:r w:rsidRPr="00941E49">
        <w:rPr>
          <w:rFonts w:cs="Arial"/>
          <w:i/>
          <w:iCs/>
        </w:rPr>
        <w:tab/>
      </w:r>
      <w:r w:rsidRPr="00941E49">
        <w:rPr>
          <w:rFonts w:cs="Arial"/>
          <w:i/>
          <w:iCs/>
        </w:rPr>
        <w:tab/>
      </w:r>
      <w:r w:rsidRPr="00941E49">
        <w:rPr>
          <w:rFonts w:cs="Arial"/>
          <w:i/>
          <w:iCs/>
        </w:rPr>
        <w:tab/>
        <w:t xml:space="preserve">                </w:t>
      </w:r>
    </w:p>
    <w:p w14:paraId="478722B2" w14:textId="77777777" w:rsidR="000E2D13" w:rsidRPr="00941E49" w:rsidRDefault="000E2D13" w:rsidP="000E2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4AD843" w14:textId="77777777" w:rsidR="000E2D13" w:rsidRPr="00941E49" w:rsidRDefault="000E2D13" w:rsidP="000E2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5754C3" w14:textId="77777777" w:rsidR="000E2D13" w:rsidRPr="00941E49" w:rsidRDefault="000E2D13" w:rsidP="000E2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941E49">
        <w:rPr>
          <w:rFonts w:cs="Arial"/>
        </w:rPr>
        <w:t>Originated in the Senate.</w:t>
      </w:r>
    </w:p>
    <w:p w14:paraId="515B8F2F" w14:textId="77777777" w:rsidR="000E2D13" w:rsidRPr="00941E49" w:rsidRDefault="000E2D13" w:rsidP="000E2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90EFD1" w14:textId="77777777" w:rsidR="000E2D13" w:rsidRPr="00941E49" w:rsidRDefault="000E2D13" w:rsidP="000E2D13">
      <w:pPr>
        <w:autoSpaceDE w:val="0"/>
        <w:autoSpaceDN w:val="0"/>
        <w:adjustRightInd w:val="0"/>
        <w:spacing w:line="240" w:lineRule="auto"/>
        <w:ind w:left="720" w:right="720"/>
        <w:rPr>
          <w:rFonts w:cs="Arial"/>
        </w:rPr>
      </w:pPr>
      <w:r w:rsidRPr="00941E49">
        <w:rPr>
          <w:rFonts w:cs="Arial"/>
        </w:rPr>
        <w:t>In effect 90 days from passage.</w:t>
      </w:r>
    </w:p>
    <w:p w14:paraId="134CF46E" w14:textId="77777777" w:rsidR="000E2D13" w:rsidRPr="00941E49" w:rsidRDefault="000E2D13" w:rsidP="000E2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49C8BA" w14:textId="77777777" w:rsidR="000E2D13" w:rsidRPr="00941E49" w:rsidRDefault="000E2D13" w:rsidP="000E2D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A633DA" w14:textId="77777777" w:rsidR="000E2D13" w:rsidRPr="00941E49" w:rsidRDefault="000E2D13" w:rsidP="000E2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201972" w14:textId="77777777" w:rsidR="000E2D13" w:rsidRPr="00941E49" w:rsidRDefault="000E2D13" w:rsidP="000E2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7D0FCA" w14:textId="77777777" w:rsidR="000E2D13" w:rsidRPr="00941E49" w:rsidRDefault="000E2D13" w:rsidP="000E2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941E49">
        <w:rPr>
          <w:rFonts w:cs="Arial"/>
        </w:rPr>
        <w:tab/>
      </w:r>
      <w:r w:rsidRPr="00941E49">
        <w:rPr>
          <w:rFonts w:cs="Arial"/>
        </w:rPr>
        <w:tab/>
      </w:r>
      <w:r w:rsidRPr="00941E49">
        <w:rPr>
          <w:rFonts w:cs="Arial"/>
        </w:rPr>
        <w:tab/>
      </w:r>
      <w:r w:rsidRPr="00941E49">
        <w:rPr>
          <w:rFonts w:cs="Arial"/>
        </w:rPr>
        <w:tab/>
        <w:t>...............................................................</w:t>
      </w:r>
    </w:p>
    <w:p w14:paraId="2CD3AF5F" w14:textId="77777777" w:rsidR="000E2D13" w:rsidRPr="00941E49" w:rsidRDefault="000E2D13" w:rsidP="000E2D13">
      <w:pPr>
        <w:tabs>
          <w:tab w:val="center" w:pos="4770"/>
        </w:tabs>
        <w:autoSpaceDE w:val="0"/>
        <w:autoSpaceDN w:val="0"/>
        <w:adjustRightInd w:val="0"/>
        <w:spacing w:line="240" w:lineRule="auto"/>
        <w:ind w:right="720"/>
        <w:rPr>
          <w:rFonts w:cs="Arial"/>
        </w:rPr>
      </w:pPr>
      <w:r w:rsidRPr="00941E49">
        <w:rPr>
          <w:rFonts w:cs="Arial"/>
        </w:rPr>
        <w:tab/>
      </w:r>
      <w:r w:rsidRPr="00941E49">
        <w:rPr>
          <w:rFonts w:cs="Arial"/>
          <w:i/>
          <w:iCs/>
        </w:rPr>
        <w:t>President of the Senate</w:t>
      </w:r>
    </w:p>
    <w:p w14:paraId="4FFB9412" w14:textId="77777777" w:rsidR="000E2D13" w:rsidRPr="00941E49" w:rsidRDefault="000E2D13" w:rsidP="000E2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6C581A" w14:textId="77777777" w:rsidR="000E2D13" w:rsidRPr="00941E49" w:rsidRDefault="000E2D13" w:rsidP="000E2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7C7D97" w14:textId="77777777" w:rsidR="000E2D13" w:rsidRPr="00941E49" w:rsidRDefault="000E2D13" w:rsidP="000E2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941E49">
        <w:rPr>
          <w:rFonts w:cs="Arial"/>
        </w:rPr>
        <w:tab/>
      </w:r>
      <w:r w:rsidRPr="00941E49">
        <w:rPr>
          <w:rFonts w:cs="Arial"/>
        </w:rPr>
        <w:tab/>
      </w:r>
      <w:r w:rsidRPr="00941E49">
        <w:rPr>
          <w:rFonts w:cs="Arial"/>
        </w:rPr>
        <w:tab/>
      </w:r>
      <w:r w:rsidRPr="00941E49">
        <w:rPr>
          <w:rFonts w:cs="Arial"/>
        </w:rPr>
        <w:tab/>
      </w:r>
      <w:r w:rsidRPr="00941E49">
        <w:rPr>
          <w:rFonts w:cs="Arial"/>
        </w:rPr>
        <w:tab/>
      </w:r>
      <w:r w:rsidRPr="00941E49">
        <w:rPr>
          <w:rFonts w:cs="Arial"/>
        </w:rPr>
        <w:tab/>
        <w:t>...............................................................</w:t>
      </w:r>
    </w:p>
    <w:p w14:paraId="26EAE0C6" w14:textId="77777777" w:rsidR="000E2D13" w:rsidRPr="00941E49" w:rsidRDefault="000E2D13" w:rsidP="000E2D13">
      <w:pPr>
        <w:tabs>
          <w:tab w:val="center" w:pos="6210"/>
        </w:tabs>
        <w:autoSpaceDE w:val="0"/>
        <w:autoSpaceDN w:val="0"/>
        <w:adjustRightInd w:val="0"/>
        <w:spacing w:line="240" w:lineRule="auto"/>
        <w:ind w:right="720"/>
        <w:rPr>
          <w:rFonts w:cs="Arial"/>
        </w:rPr>
      </w:pPr>
      <w:r w:rsidRPr="00941E49">
        <w:rPr>
          <w:rFonts w:cs="Arial"/>
        </w:rPr>
        <w:tab/>
      </w:r>
      <w:r w:rsidRPr="00941E49">
        <w:rPr>
          <w:rFonts w:cs="Arial"/>
          <w:i/>
          <w:iCs/>
        </w:rPr>
        <w:t>Speaker of the House of Delegates</w:t>
      </w:r>
    </w:p>
    <w:p w14:paraId="1BBDE5E2" w14:textId="77777777" w:rsidR="000E2D13" w:rsidRPr="00941E49" w:rsidRDefault="000E2D13" w:rsidP="000E2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28D80B" w14:textId="77777777" w:rsidR="000E2D13" w:rsidRPr="00941E49" w:rsidRDefault="000E2D13" w:rsidP="000E2D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F50463" w14:textId="77777777" w:rsidR="000E2D13" w:rsidRPr="00941E49" w:rsidRDefault="000E2D13" w:rsidP="000E2D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941E49">
        <w:rPr>
          <w:rFonts w:cs="Arial"/>
        </w:rPr>
        <w:t>__________</w:t>
      </w:r>
    </w:p>
    <w:p w14:paraId="1EB618CB" w14:textId="77777777" w:rsidR="000E2D13" w:rsidRPr="00941E49" w:rsidRDefault="000E2D13" w:rsidP="000E2D13">
      <w:pPr>
        <w:autoSpaceDE w:val="0"/>
        <w:autoSpaceDN w:val="0"/>
        <w:adjustRightInd w:val="0"/>
        <w:spacing w:line="240" w:lineRule="auto"/>
        <w:ind w:right="720"/>
        <w:jc w:val="both"/>
        <w:rPr>
          <w:rFonts w:cs="Arial"/>
        </w:rPr>
      </w:pPr>
    </w:p>
    <w:p w14:paraId="4AE1DA85" w14:textId="77777777" w:rsidR="000E2D13" w:rsidRPr="00941E49" w:rsidRDefault="000E2D13" w:rsidP="000E2D13">
      <w:pPr>
        <w:autoSpaceDE w:val="0"/>
        <w:autoSpaceDN w:val="0"/>
        <w:adjustRightInd w:val="0"/>
        <w:spacing w:line="240" w:lineRule="auto"/>
        <w:ind w:right="720"/>
        <w:jc w:val="both"/>
        <w:rPr>
          <w:rFonts w:cs="Arial"/>
        </w:rPr>
      </w:pPr>
    </w:p>
    <w:p w14:paraId="5588F1B0" w14:textId="77777777" w:rsidR="000E2D13" w:rsidRPr="00941E49" w:rsidRDefault="000E2D13" w:rsidP="000E2D13">
      <w:pPr>
        <w:autoSpaceDE w:val="0"/>
        <w:autoSpaceDN w:val="0"/>
        <w:adjustRightInd w:val="0"/>
        <w:spacing w:line="240" w:lineRule="auto"/>
        <w:ind w:left="720" w:right="720"/>
        <w:jc w:val="both"/>
        <w:rPr>
          <w:rFonts w:cs="Arial"/>
        </w:rPr>
      </w:pPr>
    </w:p>
    <w:p w14:paraId="01ACD0D2" w14:textId="77777777" w:rsidR="000E2D13" w:rsidRPr="00941E49" w:rsidRDefault="000E2D13" w:rsidP="000E2D13">
      <w:pPr>
        <w:tabs>
          <w:tab w:val="left" w:pos="1080"/>
        </w:tabs>
        <w:autoSpaceDE w:val="0"/>
        <w:autoSpaceDN w:val="0"/>
        <w:adjustRightInd w:val="0"/>
        <w:spacing w:line="240" w:lineRule="auto"/>
        <w:ind w:left="720" w:right="720"/>
        <w:jc w:val="both"/>
        <w:rPr>
          <w:rFonts w:cs="Arial"/>
        </w:rPr>
      </w:pPr>
      <w:r w:rsidRPr="00941E49">
        <w:rPr>
          <w:rFonts w:cs="Arial"/>
        </w:rPr>
        <w:tab/>
        <w:t>The within is ................................................ this the...........................................</w:t>
      </w:r>
    </w:p>
    <w:p w14:paraId="5DD3C0A2" w14:textId="77777777" w:rsidR="000E2D13" w:rsidRPr="00941E49" w:rsidRDefault="000E2D13" w:rsidP="000E2D13">
      <w:pPr>
        <w:tabs>
          <w:tab w:val="left" w:pos="1080"/>
        </w:tabs>
        <w:autoSpaceDE w:val="0"/>
        <w:autoSpaceDN w:val="0"/>
        <w:adjustRightInd w:val="0"/>
        <w:spacing w:line="240" w:lineRule="auto"/>
        <w:ind w:left="720" w:right="720"/>
        <w:jc w:val="both"/>
        <w:rPr>
          <w:rFonts w:cs="Arial"/>
        </w:rPr>
      </w:pPr>
    </w:p>
    <w:p w14:paraId="1F91F779" w14:textId="77777777" w:rsidR="000E2D13" w:rsidRPr="00941E49" w:rsidRDefault="000E2D13" w:rsidP="000E2D13">
      <w:pPr>
        <w:autoSpaceDE w:val="0"/>
        <w:autoSpaceDN w:val="0"/>
        <w:adjustRightInd w:val="0"/>
        <w:spacing w:line="240" w:lineRule="auto"/>
        <w:ind w:left="720" w:right="720"/>
        <w:jc w:val="both"/>
        <w:rPr>
          <w:rFonts w:cs="Arial"/>
        </w:rPr>
      </w:pPr>
      <w:r w:rsidRPr="00941E49">
        <w:rPr>
          <w:rFonts w:cs="Arial"/>
        </w:rPr>
        <w:t>Day of ..........................................................................................................., 2024.</w:t>
      </w:r>
    </w:p>
    <w:p w14:paraId="3DCFA7A9" w14:textId="77777777" w:rsidR="000E2D13" w:rsidRPr="00941E49" w:rsidRDefault="000E2D13" w:rsidP="000E2D13">
      <w:pPr>
        <w:autoSpaceDE w:val="0"/>
        <w:autoSpaceDN w:val="0"/>
        <w:adjustRightInd w:val="0"/>
        <w:spacing w:line="240" w:lineRule="auto"/>
        <w:ind w:left="720" w:right="720"/>
        <w:jc w:val="both"/>
        <w:rPr>
          <w:rFonts w:cs="Arial"/>
        </w:rPr>
      </w:pPr>
    </w:p>
    <w:p w14:paraId="625FDBE7" w14:textId="77777777" w:rsidR="000E2D13" w:rsidRPr="00941E49" w:rsidRDefault="000E2D13" w:rsidP="000E2D13">
      <w:pPr>
        <w:autoSpaceDE w:val="0"/>
        <w:autoSpaceDN w:val="0"/>
        <w:adjustRightInd w:val="0"/>
        <w:spacing w:line="240" w:lineRule="auto"/>
        <w:ind w:left="720" w:right="720"/>
        <w:jc w:val="both"/>
        <w:rPr>
          <w:rFonts w:cs="Arial"/>
        </w:rPr>
      </w:pPr>
    </w:p>
    <w:p w14:paraId="12842123" w14:textId="77777777" w:rsidR="000E2D13" w:rsidRPr="00941E49" w:rsidRDefault="000E2D13" w:rsidP="000E2D13">
      <w:pPr>
        <w:pStyle w:val="SectionBody"/>
        <w:spacing w:line="240" w:lineRule="auto"/>
        <w:ind w:left="720" w:right="720" w:firstLine="0"/>
        <w:jc w:val="right"/>
        <w:rPr>
          <w:rFonts w:eastAsiaTheme="minorHAnsi" w:cs="Arial"/>
          <w:color w:val="000000" w:themeColor="text1"/>
        </w:rPr>
      </w:pPr>
      <w:r w:rsidRPr="00941E49">
        <w:rPr>
          <w:rFonts w:eastAsiaTheme="minorHAnsi" w:cs="Arial"/>
          <w:color w:val="000000" w:themeColor="text1"/>
        </w:rPr>
        <w:tab/>
      </w:r>
      <w:r w:rsidRPr="00941E49">
        <w:rPr>
          <w:rFonts w:eastAsiaTheme="minorHAnsi" w:cs="Arial"/>
          <w:color w:val="000000" w:themeColor="text1"/>
        </w:rPr>
        <w:tab/>
      </w:r>
      <w:r w:rsidRPr="00941E49">
        <w:rPr>
          <w:rFonts w:eastAsiaTheme="minorHAnsi" w:cs="Arial"/>
          <w:color w:val="000000" w:themeColor="text1"/>
        </w:rPr>
        <w:tab/>
      </w:r>
      <w:r w:rsidRPr="00941E49">
        <w:rPr>
          <w:rFonts w:eastAsiaTheme="minorHAnsi" w:cs="Arial"/>
          <w:color w:val="000000" w:themeColor="text1"/>
        </w:rPr>
        <w:tab/>
        <w:t>.............................................................</w:t>
      </w:r>
    </w:p>
    <w:p w14:paraId="74A6A32D" w14:textId="17A1BD11" w:rsidR="0096192E" w:rsidRPr="00941E49" w:rsidRDefault="000E2D13" w:rsidP="000E2D13">
      <w:pPr>
        <w:pStyle w:val="SectionBody"/>
        <w:widowControl/>
        <w:spacing w:line="456" w:lineRule="auto"/>
        <w:rPr>
          <w:color w:val="auto"/>
        </w:rPr>
      </w:pPr>
      <w:r w:rsidRPr="00941E49">
        <w:rPr>
          <w:rFonts w:eastAsiaTheme="minorHAnsi" w:cs="Arial"/>
          <w:i/>
          <w:iCs/>
          <w:color w:val="000000" w:themeColor="text1"/>
        </w:rPr>
        <w:tab/>
      </w:r>
      <w:r w:rsidRPr="00941E49">
        <w:rPr>
          <w:rFonts w:eastAsiaTheme="minorHAnsi" w:cs="Arial"/>
          <w:i/>
          <w:iCs/>
          <w:color w:val="000000" w:themeColor="text1"/>
        </w:rPr>
        <w:tab/>
      </w:r>
      <w:r w:rsidRPr="00941E49">
        <w:rPr>
          <w:rFonts w:eastAsiaTheme="minorHAnsi" w:cs="Arial"/>
          <w:i/>
          <w:iCs/>
          <w:color w:val="000000" w:themeColor="text1"/>
        </w:rPr>
        <w:tab/>
      </w:r>
      <w:r w:rsidRPr="00941E49">
        <w:rPr>
          <w:rFonts w:eastAsiaTheme="minorHAnsi" w:cs="Arial"/>
          <w:i/>
          <w:iCs/>
          <w:color w:val="000000" w:themeColor="text1"/>
        </w:rPr>
        <w:tab/>
      </w:r>
      <w:r w:rsidRPr="00941E49">
        <w:rPr>
          <w:rFonts w:eastAsiaTheme="minorHAnsi" w:cs="Arial"/>
          <w:i/>
          <w:iCs/>
          <w:color w:val="000000" w:themeColor="text1"/>
        </w:rPr>
        <w:tab/>
      </w:r>
      <w:r w:rsidRPr="00941E49">
        <w:rPr>
          <w:rFonts w:eastAsiaTheme="minorHAnsi" w:cs="Arial"/>
          <w:i/>
          <w:iCs/>
          <w:color w:val="000000" w:themeColor="text1"/>
        </w:rPr>
        <w:tab/>
      </w:r>
      <w:r w:rsidRPr="00941E49">
        <w:rPr>
          <w:rFonts w:eastAsiaTheme="minorHAnsi" w:cs="Arial"/>
          <w:i/>
          <w:iCs/>
          <w:color w:val="000000" w:themeColor="text1"/>
        </w:rPr>
        <w:tab/>
      </w:r>
      <w:r w:rsidRPr="00941E49">
        <w:rPr>
          <w:rFonts w:eastAsiaTheme="minorHAnsi" w:cs="Arial"/>
          <w:i/>
          <w:iCs/>
          <w:color w:val="000000" w:themeColor="text1"/>
        </w:rPr>
        <w:tab/>
        <w:t>Governor</w:t>
      </w:r>
    </w:p>
    <w:sectPr w:rsidR="0096192E" w:rsidRPr="00941E49" w:rsidSect="000E2D13">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8E24" w14:textId="77777777" w:rsidR="00C10A84" w:rsidRPr="00B844FE" w:rsidRDefault="00C10A84" w:rsidP="00B844FE">
      <w:r>
        <w:separator/>
      </w:r>
    </w:p>
  </w:endnote>
  <w:endnote w:type="continuationSeparator" w:id="0">
    <w:p w14:paraId="75BD26E8" w14:textId="77777777" w:rsidR="00C10A84" w:rsidRPr="00B844FE" w:rsidRDefault="00C10A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D341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74A1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6A89A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E2D6" w14:textId="77777777" w:rsidR="00DF606B" w:rsidRDefault="00DF606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4B1790" w14:textId="77777777" w:rsidR="00DF606B" w:rsidRPr="00775992" w:rsidRDefault="00DF606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496F" w14:textId="77777777" w:rsidR="00C10A84" w:rsidRPr="00B844FE" w:rsidRDefault="00C10A84" w:rsidP="00B844FE">
      <w:r>
        <w:separator/>
      </w:r>
    </w:p>
  </w:footnote>
  <w:footnote w:type="continuationSeparator" w:id="0">
    <w:p w14:paraId="0CAA5070" w14:textId="77777777" w:rsidR="00C10A84" w:rsidRPr="00B844FE" w:rsidRDefault="00C10A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E759" w14:textId="5D2821EC" w:rsidR="002A0269" w:rsidRPr="00B844FE" w:rsidRDefault="00B56DAE">
    <w:pPr>
      <w:pStyle w:val="Header"/>
    </w:pPr>
    <w:sdt>
      <w:sdtPr>
        <w:id w:val="-684364211"/>
        <w:placeholder>
          <w:docPart w:val="73EC6A71F32044419E41413100A976FE"/>
        </w:placeholder>
        <w:temporary/>
        <w:showingPlcHdr/>
        <w15:appearance w15:val="hidden"/>
      </w:sdtPr>
      <w:sdtEndPr/>
      <w:sdtContent>
        <w:r w:rsidR="00EE25F6" w:rsidRPr="00B844FE">
          <w:t>[Type here]</w:t>
        </w:r>
      </w:sdtContent>
    </w:sdt>
    <w:r w:rsidR="002A0269" w:rsidRPr="00B844FE">
      <w:ptab w:relativeTo="margin" w:alignment="left" w:leader="none"/>
    </w:r>
    <w:sdt>
      <w:sdtPr>
        <w:id w:val="-556240388"/>
        <w:placeholder>
          <w:docPart w:val="73EC6A71F32044419E41413100A976FE"/>
        </w:placeholder>
        <w:temporary/>
        <w:showingPlcHdr/>
        <w15:appearance w15:val="hidden"/>
      </w:sdtPr>
      <w:sdtEndPr/>
      <w:sdtContent>
        <w:r w:rsidR="00EE25F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D082" w14:textId="4A1611D1" w:rsidR="00E831B3" w:rsidRPr="000E2D13" w:rsidRDefault="00CE4DA6" w:rsidP="000E2D13">
    <w:pPr>
      <w:pStyle w:val="HeaderStyle"/>
      <w:rPr>
        <w:sz w:val="22"/>
        <w:szCs w:val="22"/>
      </w:rPr>
    </w:pPr>
    <w:proofErr w:type="spellStart"/>
    <w:r w:rsidRPr="000E2D13">
      <w:rPr>
        <w:sz w:val="22"/>
        <w:szCs w:val="22"/>
      </w:rPr>
      <w:t>Enr</w:t>
    </w:r>
    <w:proofErr w:type="spellEnd"/>
    <w:r w:rsidR="001A66B7" w:rsidRPr="000E2D13">
      <w:rPr>
        <w:sz w:val="22"/>
        <w:szCs w:val="22"/>
      </w:rPr>
      <w:t xml:space="preserve"> </w:t>
    </w:r>
    <w:r w:rsidR="00B21951" w:rsidRPr="000E2D13">
      <w:rPr>
        <w:sz w:val="22"/>
        <w:szCs w:val="22"/>
      </w:rPr>
      <w:t>SB</w:t>
    </w:r>
    <w:r w:rsidR="007A5259" w:rsidRPr="000E2D13">
      <w:rPr>
        <w:sz w:val="22"/>
        <w:szCs w:val="22"/>
      </w:rPr>
      <w:t xml:space="preserve"> </w:t>
    </w:r>
    <w:r w:rsidR="00EE25F6" w:rsidRPr="000E2D13">
      <w:rPr>
        <w:sz w:val="22"/>
        <w:szCs w:val="22"/>
      </w:rPr>
      <w:t>602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CB06" w14:textId="382C04AE" w:rsidR="002A0269" w:rsidRPr="002A0269" w:rsidRDefault="007A5259" w:rsidP="00CC1F3B">
    <w:pPr>
      <w:pStyle w:val="HeaderStyle"/>
    </w:pPr>
    <w:r>
      <w:t xml:space="preserve"> </w:t>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AEB5" w14:textId="77777777" w:rsidR="00DF606B" w:rsidRPr="00775992" w:rsidRDefault="00DF606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2255975">
    <w:abstractNumId w:val="0"/>
  </w:num>
  <w:num w:numId="2" w16cid:durableId="21817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94"/>
    <w:rsid w:val="0000526A"/>
    <w:rsid w:val="000573A9"/>
    <w:rsid w:val="00073994"/>
    <w:rsid w:val="00085D22"/>
    <w:rsid w:val="000C5C77"/>
    <w:rsid w:val="000E2D13"/>
    <w:rsid w:val="000E3912"/>
    <w:rsid w:val="0010070F"/>
    <w:rsid w:val="001143CA"/>
    <w:rsid w:val="0015112E"/>
    <w:rsid w:val="001552E7"/>
    <w:rsid w:val="001566B4"/>
    <w:rsid w:val="0018708F"/>
    <w:rsid w:val="001A66B7"/>
    <w:rsid w:val="001C279E"/>
    <w:rsid w:val="001D459E"/>
    <w:rsid w:val="0027011C"/>
    <w:rsid w:val="00274200"/>
    <w:rsid w:val="00275740"/>
    <w:rsid w:val="002A0269"/>
    <w:rsid w:val="00303684"/>
    <w:rsid w:val="003113DB"/>
    <w:rsid w:val="003143F5"/>
    <w:rsid w:val="00314854"/>
    <w:rsid w:val="00340E0A"/>
    <w:rsid w:val="00394191"/>
    <w:rsid w:val="003C51CD"/>
    <w:rsid w:val="0043552B"/>
    <w:rsid w:val="004368E0"/>
    <w:rsid w:val="004C13DD"/>
    <w:rsid w:val="004D2CC5"/>
    <w:rsid w:val="004E3441"/>
    <w:rsid w:val="00500579"/>
    <w:rsid w:val="005453A5"/>
    <w:rsid w:val="005732AB"/>
    <w:rsid w:val="00575F35"/>
    <w:rsid w:val="005A5366"/>
    <w:rsid w:val="005D7E17"/>
    <w:rsid w:val="006210B7"/>
    <w:rsid w:val="006369EB"/>
    <w:rsid w:val="00637E73"/>
    <w:rsid w:val="006865E9"/>
    <w:rsid w:val="00691F3E"/>
    <w:rsid w:val="00694BFB"/>
    <w:rsid w:val="006A106B"/>
    <w:rsid w:val="006C523D"/>
    <w:rsid w:val="006D4036"/>
    <w:rsid w:val="00733B5E"/>
    <w:rsid w:val="007A5259"/>
    <w:rsid w:val="007A7081"/>
    <w:rsid w:val="007F1CF5"/>
    <w:rsid w:val="007F29DD"/>
    <w:rsid w:val="00834EDE"/>
    <w:rsid w:val="008736AA"/>
    <w:rsid w:val="008D275D"/>
    <w:rsid w:val="00941E49"/>
    <w:rsid w:val="0096192E"/>
    <w:rsid w:val="00980327"/>
    <w:rsid w:val="00986478"/>
    <w:rsid w:val="009B5557"/>
    <w:rsid w:val="009D3AA3"/>
    <w:rsid w:val="009E5658"/>
    <w:rsid w:val="009F1067"/>
    <w:rsid w:val="00A10E2F"/>
    <w:rsid w:val="00A201EC"/>
    <w:rsid w:val="00A31E01"/>
    <w:rsid w:val="00A527AD"/>
    <w:rsid w:val="00A52E57"/>
    <w:rsid w:val="00A718CF"/>
    <w:rsid w:val="00AD3092"/>
    <w:rsid w:val="00AE48A0"/>
    <w:rsid w:val="00AE61BE"/>
    <w:rsid w:val="00AF5315"/>
    <w:rsid w:val="00B120F7"/>
    <w:rsid w:val="00B16F25"/>
    <w:rsid w:val="00B21951"/>
    <w:rsid w:val="00B24422"/>
    <w:rsid w:val="00B56DAE"/>
    <w:rsid w:val="00B66B81"/>
    <w:rsid w:val="00B80C20"/>
    <w:rsid w:val="00B844FE"/>
    <w:rsid w:val="00B86B4F"/>
    <w:rsid w:val="00B93AE4"/>
    <w:rsid w:val="00BA1F84"/>
    <w:rsid w:val="00BC562B"/>
    <w:rsid w:val="00BE2D23"/>
    <w:rsid w:val="00C10A84"/>
    <w:rsid w:val="00C33014"/>
    <w:rsid w:val="00C33434"/>
    <w:rsid w:val="00C34869"/>
    <w:rsid w:val="00C40B29"/>
    <w:rsid w:val="00C42EB6"/>
    <w:rsid w:val="00C85096"/>
    <w:rsid w:val="00C96C3E"/>
    <w:rsid w:val="00CB20EF"/>
    <w:rsid w:val="00CC1F3B"/>
    <w:rsid w:val="00CD12CB"/>
    <w:rsid w:val="00CD36CF"/>
    <w:rsid w:val="00CE4DA6"/>
    <w:rsid w:val="00CF1DCA"/>
    <w:rsid w:val="00D52D2F"/>
    <w:rsid w:val="00D530EE"/>
    <w:rsid w:val="00D579FC"/>
    <w:rsid w:val="00D81C16"/>
    <w:rsid w:val="00DD491C"/>
    <w:rsid w:val="00DE526B"/>
    <w:rsid w:val="00DF199D"/>
    <w:rsid w:val="00DF606B"/>
    <w:rsid w:val="00E01542"/>
    <w:rsid w:val="00E365F1"/>
    <w:rsid w:val="00E62F48"/>
    <w:rsid w:val="00E831B3"/>
    <w:rsid w:val="00E95FBC"/>
    <w:rsid w:val="00EB794F"/>
    <w:rsid w:val="00ED5D82"/>
    <w:rsid w:val="00EE25F6"/>
    <w:rsid w:val="00EE70CB"/>
    <w:rsid w:val="00F35E0B"/>
    <w:rsid w:val="00F41CA2"/>
    <w:rsid w:val="00F43841"/>
    <w:rsid w:val="00F443C0"/>
    <w:rsid w:val="00F62EFB"/>
    <w:rsid w:val="00F76AC2"/>
    <w:rsid w:val="00F939A4"/>
    <w:rsid w:val="00FA7B09"/>
    <w:rsid w:val="00FC621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D1C19"/>
  <w15:chartTrackingRefBased/>
  <w15:docId w15:val="{CD212103-724E-4AB9-B1EE-5ED69F5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CE4DA6"/>
    <w:rPr>
      <w:color w:val="0000FF"/>
      <w:u w:val="single"/>
    </w:rPr>
  </w:style>
  <w:style w:type="character" w:styleId="PageNumber">
    <w:name w:val="page number"/>
    <w:basedOn w:val="DefaultParagraphFont"/>
    <w:uiPriority w:val="99"/>
    <w:semiHidden/>
    <w:locked/>
    <w:rsid w:val="000E2D13"/>
  </w:style>
  <w:style w:type="character" w:customStyle="1" w:styleId="SectionBodyChar">
    <w:name w:val="Section Body Char"/>
    <w:link w:val="SectionBody"/>
    <w:rsid w:val="000E2D13"/>
    <w:rPr>
      <w:rFonts w:eastAsia="Calibri"/>
      <w:color w:val="000000"/>
    </w:rPr>
  </w:style>
  <w:style w:type="paragraph" w:styleId="BlockText">
    <w:name w:val="Block Text"/>
    <w:basedOn w:val="Normal"/>
    <w:uiPriority w:val="99"/>
    <w:semiHidden/>
    <w:locked/>
    <w:rsid w:val="000E2D1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1ED66B1F747C69AE91008C60A4537"/>
        <w:category>
          <w:name w:val="General"/>
          <w:gallery w:val="placeholder"/>
        </w:category>
        <w:types>
          <w:type w:val="bbPlcHdr"/>
        </w:types>
        <w:behaviors>
          <w:behavior w:val="content"/>
        </w:behaviors>
        <w:guid w:val="{6F9FE72D-2EF4-4779-9C62-D83FE9D00376}"/>
      </w:docPartPr>
      <w:docPartBody>
        <w:p w:rsidR="00F077AC" w:rsidRDefault="00236D8A">
          <w:pPr>
            <w:pStyle w:val="5C21ED66B1F747C69AE91008C60A4537"/>
          </w:pPr>
          <w:r w:rsidRPr="00B844FE">
            <w:t>Prefix Text</w:t>
          </w:r>
        </w:p>
      </w:docPartBody>
    </w:docPart>
    <w:docPart>
      <w:docPartPr>
        <w:name w:val="73EC6A71F32044419E41413100A976FE"/>
        <w:category>
          <w:name w:val="General"/>
          <w:gallery w:val="placeholder"/>
        </w:category>
        <w:types>
          <w:type w:val="bbPlcHdr"/>
        </w:types>
        <w:behaviors>
          <w:behavior w:val="content"/>
        </w:behaviors>
        <w:guid w:val="{5B7F6573-0903-4535-93A0-F68542D4DA19}"/>
      </w:docPartPr>
      <w:docPartBody>
        <w:p w:rsidR="00F077AC" w:rsidRDefault="00E370C9">
          <w:pPr>
            <w:pStyle w:val="73EC6A71F32044419E41413100A976FE"/>
          </w:pPr>
          <w:r w:rsidRPr="00B844FE">
            <w:t>[Type here]</w:t>
          </w:r>
        </w:p>
      </w:docPartBody>
    </w:docPart>
    <w:docPart>
      <w:docPartPr>
        <w:name w:val="B7F703521C914D3FBE9A2EB6245FD64F"/>
        <w:category>
          <w:name w:val="General"/>
          <w:gallery w:val="placeholder"/>
        </w:category>
        <w:types>
          <w:type w:val="bbPlcHdr"/>
        </w:types>
        <w:behaviors>
          <w:behavior w:val="content"/>
        </w:behaviors>
        <w:guid w:val="{80AC9D87-1E35-4E56-B2E0-992EE3B3C6E3}"/>
      </w:docPartPr>
      <w:docPartBody>
        <w:p w:rsidR="00F077AC" w:rsidRDefault="00236D8A">
          <w:pPr>
            <w:pStyle w:val="B7F703521C914D3FBE9A2EB6245FD64F"/>
          </w:pPr>
          <w:r w:rsidRPr="00B844FE">
            <w:t>Number</w:t>
          </w:r>
        </w:p>
      </w:docPartBody>
    </w:docPart>
    <w:docPart>
      <w:docPartPr>
        <w:name w:val="DAD129935A42465DB912D05A78B109B2"/>
        <w:category>
          <w:name w:val="General"/>
          <w:gallery w:val="placeholder"/>
        </w:category>
        <w:types>
          <w:type w:val="bbPlcHdr"/>
        </w:types>
        <w:behaviors>
          <w:behavior w:val="content"/>
        </w:behaviors>
        <w:guid w:val="{515B5B0F-94DE-4C72-AFC5-A6F56CB3DB27}"/>
      </w:docPartPr>
      <w:docPartBody>
        <w:p w:rsidR="00F077AC" w:rsidRDefault="00236D8A">
          <w:pPr>
            <w:pStyle w:val="DAD129935A42465DB912D05A78B109B2"/>
          </w:pPr>
          <w:r w:rsidRPr="00B844FE">
            <w:t>Enter Sponsors Here</w:t>
          </w:r>
        </w:p>
      </w:docPartBody>
    </w:docPart>
    <w:docPart>
      <w:docPartPr>
        <w:name w:val="45C411A25A6941C3946DABBDEBFE59D7"/>
        <w:category>
          <w:name w:val="General"/>
          <w:gallery w:val="placeholder"/>
        </w:category>
        <w:types>
          <w:type w:val="bbPlcHdr"/>
        </w:types>
        <w:behaviors>
          <w:behavior w:val="content"/>
        </w:behaviors>
        <w:guid w:val="{11BA6B21-18D7-46C6-94D4-2260240C1884}"/>
      </w:docPartPr>
      <w:docPartBody>
        <w:p w:rsidR="00F077AC" w:rsidRDefault="00236D8A">
          <w:pPr>
            <w:pStyle w:val="45C411A25A6941C3946DABBDEBFE5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F8"/>
    <w:rsid w:val="00236D8A"/>
    <w:rsid w:val="008329F8"/>
    <w:rsid w:val="00890020"/>
    <w:rsid w:val="00E370C9"/>
    <w:rsid w:val="00F0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1ED66B1F747C69AE91008C60A4537">
    <w:name w:val="5C21ED66B1F747C69AE91008C60A4537"/>
  </w:style>
  <w:style w:type="paragraph" w:customStyle="1" w:styleId="73EC6A71F32044419E41413100A976FE">
    <w:name w:val="73EC6A71F32044419E41413100A976FE"/>
  </w:style>
  <w:style w:type="paragraph" w:customStyle="1" w:styleId="B7F703521C914D3FBE9A2EB6245FD64F">
    <w:name w:val="B7F703521C914D3FBE9A2EB6245FD64F"/>
  </w:style>
  <w:style w:type="paragraph" w:customStyle="1" w:styleId="DAD129935A42465DB912D05A78B109B2">
    <w:name w:val="DAD129935A42465DB912D05A78B109B2"/>
  </w:style>
  <w:style w:type="character" w:styleId="PlaceholderText">
    <w:name w:val="Placeholder Text"/>
    <w:basedOn w:val="DefaultParagraphFont"/>
    <w:uiPriority w:val="99"/>
    <w:semiHidden/>
    <w:rsid w:val="00E370C9"/>
    <w:rPr>
      <w:color w:val="808080"/>
    </w:rPr>
  </w:style>
  <w:style w:type="paragraph" w:customStyle="1" w:styleId="45C411A25A6941C3946DABBDEBFE59D7">
    <w:name w:val="45C411A25A6941C3946DABBDEBFE5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34</TotalTime>
  <Pages>7</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Debra Rayhill</cp:lastModifiedBy>
  <cp:revision>15</cp:revision>
  <cp:lastPrinted>2024-02-14T19:50:00Z</cp:lastPrinted>
  <dcterms:created xsi:type="dcterms:W3CDTF">2024-01-29T15:16:00Z</dcterms:created>
  <dcterms:modified xsi:type="dcterms:W3CDTF">2024-03-05T22:25:00Z</dcterms:modified>
</cp:coreProperties>
</file>